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84" w:rsidRPr="00BF1046" w:rsidRDefault="00FD3ACA" w:rsidP="00C06B84">
      <w:pPr>
        <w:rPr>
          <w:rFonts w:cstheme="minorHAnsi"/>
          <w:sz w:val="32"/>
          <w:szCs w:val="32"/>
        </w:rPr>
      </w:pP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  <w:r w:rsidRPr="00BF1046">
        <w:rPr>
          <w:rFonts w:cstheme="minorHAnsi"/>
          <w:sz w:val="32"/>
          <w:szCs w:val="32"/>
        </w:rPr>
        <w:tab/>
      </w:r>
    </w:p>
    <w:p w:rsidR="00C06B84" w:rsidRPr="00BF1046" w:rsidRDefault="00C06B84" w:rsidP="00C06B84">
      <w:pPr>
        <w:rPr>
          <w:rFonts w:cstheme="minorHAnsi"/>
          <w:b/>
          <w:sz w:val="32"/>
          <w:szCs w:val="32"/>
        </w:rPr>
      </w:pPr>
      <w:r w:rsidRPr="00BF1046">
        <w:rPr>
          <w:rFonts w:cstheme="minorHAnsi"/>
          <w:b/>
          <w:sz w:val="32"/>
          <w:szCs w:val="32"/>
        </w:rPr>
        <w:t>Benodigdheden schooljaar 201</w:t>
      </w:r>
      <w:r w:rsidR="00A40DAF">
        <w:rPr>
          <w:rFonts w:cstheme="minorHAnsi"/>
          <w:b/>
          <w:sz w:val="32"/>
          <w:szCs w:val="32"/>
        </w:rPr>
        <w:t>9</w:t>
      </w:r>
      <w:r w:rsidRPr="00BF1046">
        <w:rPr>
          <w:rFonts w:cstheme="minorHAnsi"/>
          <w:b/>
          <w:sz w:val="32"/>
          <w:szCs w:val="32"/>
        </w:rPr>
        <w:t>-20</w:t>
      </w:r>
      <w:r w:rsidR="00A40DAF">
        <w:rPr>
          <w:rFonts w:cstheme="minorHAnsi"/>
          <w:b/>
          <w:sz w:val="32"/>
          <w:szCs w:val="32"/>
        </w:rPr>
        <w:t>20</w:t>
      </w:r>
    </w:p>
    <w:p w:rsidR="00C06B84" w:rsidRPr="00BF1046" w:rsidRDefault="00C06B84" w:rsidP="00C06B84">
      <w:pPr>
        <w:rPr>
          <w:rFonts w:cstheme="minorHAnsi"/>
          <w:b/>
        </w:rPr>
      </w:pPr>
    </w:p>
    <w:p w:rsidR="00C06B84" w:rsidRPr="00BF1046" w:rsidRDefault="00C06B84" w:rsidP="00C06B84">
      <w:pPr>
        <w:jc w:val="center"/>
        <w:rPr>
          <w:rFonts w:cstheme="minorHAnsi"/>
          <w:b/>
        </w:rPr>
      </w:pPr>
      <w:r w:rsidRPr="00BF1046">
        <w:rPr>
          <w:rFonts w:cstheme="minorHAnsi"/>
          <w:noProof/>
          <w:lang w:eastAsia="nl-BE"/>
        </w:rPr>
        <w:drawing>
          <wp:inline distT="0" distB="0" distL="0" distR="0" wp14:anchorId="29603916" wp14:editId="207EC221">
            <wp:extent cx="4295775" cy="1543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B84" w:rsidRPr="00BF1046" w:rsidRDefault="00C06B84" w:rsidP="00C06B84">
      <w:pPr>
        <w:rPr>
          <w:rFonts w:cstheme="minorHAnsi"/>
          <w:b/>
        </w:rPr>
      </w:pPr>
    </w:p>
    <w:p w:rsidR="00C06B84" w:rsidRPr="00BF1046" w:rsidRDefault="00C06B84" w:rsidP="00C06B84">
      <w:pPr>
        <w:rPr>
          <w:rFonts w:cstheme="minorHAnsi"/>
          <w:b/>
        </w:rPr>
      </w:pPr>
      <w:r w:rsidRPr="00BF1046">
        <w:rPr>
          <w:rFonts w:cstheme="minorHAnsi"/>
          <w:b/>
        </w:rPr>
        <w:t>Nederlands</w:t>
      </w:r>
    </w:p>
    <w:p w:rsidR="00C06B84" w:rsidRPr="00BF1046" w:rsidRDefault="00C06B84" w:rsidP="00C06B84">
      <w:pPr>
        <w:pStyle w:val="Lijstalinea"/>
        <w:numPr>
          <w:ilvl w:val="0"/>
          <w:numId w:val="2"/>
        </w:numPr>
        <w:rPr>
          <w:rFonts w:cstheme="minorHAnsi"/>
        </w:rPr>
      </w:pPr>
      <w:r w:rsidRPr="00BF1046">
        <w:rPr>
          <w:rFonts w:cstheme="minorHAnsi"/>
        </w:rPr>
        <w:t xml:space="preserve">ringmap A4 rug 5 cm (werkmap) </w:t>
      </w:r>
    </w:p>
    <w:p w:rsidR="00C06B84" w:rsidRPr="00BF1046" w:rsidRDefault="00C06B84" w:rsidP="00A07866">
      <w:pPr>
        <w:pStyle w:val="Lijstalinea"/>
        <w:numPr>
          <w:ilvl w:val="0"/>
          <w:numId w:val="2"/>
        </w:numPr>
        <w:rPr>
          <w:rFonts w:cstheme="minorHAnsi"/>
        </w:rPr>
      </w:pPr>
      <w:r w:rsidRPr="00BF1046">
        <w:rPr>
          <w:rFonts w:cstheme="minorHAnsi"/>
        </w:rPr>
        <w:t xml:space="preserve">ringmap A4 rug </w:t>
      </w:r>
      <w:r w:rsidR="00F865FC">
        <w:rPr>
          <w:rFonts w:cstheme="minorHAnsi"/>
        </w:rPr>
        <w:t>3</w:t>
      </w:r>
      <w:r w:rsidRPr="00BF1046">
        <w:rPr>
          <w:rFonts w:cstheme="minorHAnsi"/>
        </w:rPr>
        <w:t xml:space="preserve"> cm </w:t>
      </w:r>
      <w:r w:rsidR="00F865FC">
        <w:rPr>
          <w:rFonts w:cstheme="minorHAnsi"/>
        </w:rPr>
        <w:t xml:space="preserve">(lees- en schrijfvaardigheid) </w:t>
      </w:r>
    </w:p>
    <w:p w:rsidR="00C06B84" w:rsidRPr="00BF1046" w:rsidRDefault="00C06B84" w:rsidP="00C06B84">
      <w:pPr>
        <w:pStyle w:val="Lijstalinea"/>
        <w:numPr>
          <w:ilvl w:val="0"/>
          <w:numId w:val="2"/>
        </w:numPr>
        <w:rPr>
          <w:rFonts w:cstheme="minorHAnsi"/>
        </w:rPr>
      </w:pPr>
      <w:r w:rsidRPr="00BF1046">
        <w:rPr>
          <w:rFonts w:cstheme="minorHAnsi"/>
        </w:rPr>
        <w:t xml:space="preserve">6 kartonnen/plastic tussenbladen A4-formaat </w:t>
      </w:r>
    </w:p>
    <w:p w:rsidR="00C06B84" w:rsidRPr="00BF1046" w:rsidRDefault="00C06B84" w:rsidP="00C06B84">
      <w:pPr>
        <w:pStyle w:val="Lijstalinea"/>
        <w:numPr>
          <w:ilvl w:val="0"/>
          <w:numId w:val="2"/>
        </w:numPr>
        <w:rPr>
          <w:rFonts w:cstheme="minorHAnsi"/>
        </w:rPr>
      </w:pPr>
      <w:r w:rsidRPr="00BF1046">
        <w:rPr>
          <w:rFonts w:cstheme="minorHAnsi"/>
        </w:rPr>
        <w:t xml:space="preserve">10 foldermapjes met perforatierand A4-formaat (bovenzijde open) </w:t>
      </w:r>
    </w:p>
    <w:p w:rsidR="00C06B84" w:rsidRPr="00BF1046" w:rsidRDefault="00C06B84" w:rsidP="00C06B84">
      <w:pPr>
        <w:pStyle w:val="Lijstalinea"/>
        <w:numPr>
          <w:ilvl w:val="0"/>
          <w:numId w:val="2"/>
        </w:numPr>
        <w:rPr>
          <w:rFonts w:cstheme="minorHAnsi"/>
        </w:rPr>
      </w:pPr>
      <w:r w:rsidRPr="00BF1046">
        <w:rPr>
          <w:rFonts w:cstheme="minorHAnsi"/>
        </w:rPr>
        <w:t xml:space="preserve">2 markeerstiften (groen, blauw) </w:t>
      </w:r>
    </w:p>
    <w:p w:rsidR="00C06B84" w:rsidRPr="00BF1046" w:rsidRDefault="00C06B84" w:rsidP="00C06B84">
      <w:pPr>
        <w:pStyle w:val="Lijstalinea"/>
        <w:numPr>
          <w:ilvl w:val="0"/>
          <w:numId w:val="2"/>
        </w:numPr>
        <w:rPr>
          <w:rFonts w:cstheme="minorHAnsi"/>
        </w:rPr>
      </w:pPr>
      <w:r w:rsidRPr="00BF1046">
        <w:rPr>
          <w:rFonts w:cstheme="minorHAnsi"/>
        </w:rPr>
        <w:t xml:space="preserve">gelijnde cursusblok (10-tal bladen) </w:t>
      </w:r>
    </w:p>
    <w:p w:rsidR="00C06B84" w:rsidRPr="004E1472" w:rsidRDefault="00C06B84" w:rsidP="004E1472">
      <w:pPr>
        <w:pStyle w:val="Lijstalinea"/>
        <w:numPr>
          <w:ilvl w:val="0"/>
          <w:numId w:val="2"/>
        </w:numPr>
        <w:spacing w:after="100" w:afterAutospacing="1"/>
        <w:ind w:left="714" w:hanging="357"/>
        <w:rPr>
          <w:rFonts w:cstheme="minorHAnsi"/>
        </w:rPr>
      </w:pPr>
      <w:r w:rsidRPr="00BF1046">
        <w:rPr>
          <w:rFonts w:cstheme="minorHAnsi"/>
        </w:rPr>
        <w:t>versterkingsringen (vrijblijvend)</w:t>
      </w:r>
    </w:p>
    <w:p w:rsidR="00C06B84" w:rsidRPr="00BF1046" w:rsidRDefault="00C06B84" w:rsidP="00C06B84">
      <w:pPr>
        <w:rPr>
          <w:rFonts w:cstheme="minorHAnsi"/>
          <w:b/>
        </w:rPr>
      </w:pPr>
      <w:r w:rsidRPr="00BF1046">
        <w:rPr>
          <w:rFonts w:cstheme="minorHAnsi"/>
          <w:b/>
        </w:rPr>
        <w:t>Wiskunde</w:t>
      </w:r>
    </w:p>
    <w:p w:rsidR="00C06B84" w:rsidRPr="00BF1046" w:rsidRDefault="00C06B84" w:rsidP="00C06B84">
      <w:pPr>
        <w:pStyle w:val="Lijstalinea"/>
        <w:numPr>
          <w:ilvl w:val="0"/>
          <w:numId w:val="3"/>
        </w:numPr>
        <w:rPr>
          <w:rFonts w:cstheme="minorHAnsi"/>
        </w:rPr>
      </w:pPr>
      <w:r w:rsidRPr="00BF1046">
        <w:rPr>
          <w:rFonts w:cstheme="minorHAnsi"/>
          <w:color w:val="262626"/>
          <w:shd w:val="clear" w:color="auto" w:fill="FFFFFF"/>
        </w:rPr>
        <w:t>geodriehoek</w:t>
      </w:r>
    </w:p>
    <w:p w:rsidR="00C06B84" w:rsidRPr="00BF1046" w:rsidRDefault="00C06B84" w:rsidP="00C06B84">
      <w:pPr>
        <w:pStyle w:val="Lijstalinea"/>
        <w:numPr>
          <w:ilvl w:val="0"/>
          <w:numId w:val="3"/>
        </w:numPr>
        <w:rPr>
          <w:rFonts w:cstheme="minorHAnsi"/>
        </w:rPr>
      </w:pPr>
      <w:r w:rsidRPr="00BF1046">
        <w:rPr>
          <w:rFonts w:cstheme="minorHAnsi"/>
          <w:color w:val="262626"/>
          <w:shd w:val="clear" w:color="auto" w:fill="FFFFFF"/>
        </w:rPr>
        <w:t>passer</w:t>
      </w:r>
    </w:p>
    <w:p w:rsidR="00C06B84" w:rsidRPr="00BF1046" w:rsidRDefault="00C06B84" w:rsidP="00C06B84">
      <w:pPr>
        <w:pStyle w:val="Lijstalinea"/>
        <w:numPr>
          <w:ilvl w:val="0"/>
          <w:numId w:val="3"/>
        </w:numPr>
        <w:rPr>
          <w:rFonts w:cstheme="minorHAnsi"/>
        </w:rPr>
      </w:pPr>
      <w:r w:rsidRPr="00BF1046">
        <w:rPr>
          <w:rFonts w:cstheme="minorHAnsi"/>
          <w:color w:val="262626"/>
          <w:shd w:val="clear" w:color="auto" w:fill="FFFFFF"/>
        </w:rPr>
        <w:t>vulpotlood</w:t>
      </w:r>
    </w:p>
    <w:p w:rsidR="004E1472" w:rsidRPr="004E1472" w:rsidRDefault="00C06B84" w:rsidP="004E1472">
      <w:pPr>
        <w:pStyle w:val="Lijstalinea"/>
        <w:numPr>
          <w:ilvl w:val="0"/>
          <w:numId w:val="3"/>
        </w:numPr>
        <w:spacing w:after="100" w:afterAutospacing="1"/>
        <w:ind w:left="760" w:hanging="357"/>
        <w:rPr>
          <w:rFonts w:cstheme="minorHAnsi"/>
        </w:rPr>
      </w:pPr>
      <w:r w:rsidRPr="00BF1046">
        <w:rPr>
          <w:rFonts w:cstheme="minorHAnsi"/>
          <w:color w:val="262626"/>
          <w:shd w:val="clear" w:color="auto" w:fill="FFFFFF"/>
        </w:rPr>
        <w:t>dikke ringmap om modules thuis te bewaren</w:t>
      </w:r>
    </w:p>
    <w:p w:rsidR="004E1472" w:rsidRPr="004E1472" w:rsidRDefault="004E1472" w:rsidP="004E1472">
      <w:pPr>
        <w:rPr>
          <w:rFonts w:cstheme="minorHAnsi"/>
          <w:b/>
        </w:rPr>
      </w:pPr>
      <w:r w:rsidRPr="004E1472">
        <w:rPr>
          <w:rFonts w:cstheme="minorHAnsi"/>
          <w:b/>
        </w:rPr>
        <w:t xml:space="preserve">ICT </w:t>
      </w:r>
    </w:p>
    <w:p w:rsidR="004E1472" w:rsidRPr="004E1472" w:rsidRDefault="004E1472" w:rsidP="004E1472">
      <w:pPr>
        <w:pStyle w:val="Lijstalinea"/>
        <w:numPr>
          <w:ilvl w:val="0"/>
          <w:numId w:val="10"/>
        </w:numPr>
        <w:spacing w:after="100" w:afterAutospacing="1"/>
        <w:ind w:left="714" w:hanging="357"/>
        <w:rPr>
          <w:rFonts w:cstheme="minorHAnsi"/>
        </w:rPr>
      </w:pPr>
      <w:r>
        <w:rPr>
          <w:rFonts w:cstheme="minorHAnsi"/>
        </w:rPr>
        <w:t>ringmap (A4 – rug 5 cm)</w:t>
      </w:r>
    </w:p>
    <w:p w:rsidR="004E1472" w:rsidRPr="004E1472" w:rsidRDefault="004E1472" w:rsidP="004E1472">
      <w:pPr>
        <w:rPr>
          <w:rFonts w:cstheme="minorHAnsi"/>
          <w:b/>
        </w:rPr>
      </w:pPr>
      <w:r w:rsidRPr="004E1472">
        <w:rPr>
          <w:rFonts w:cstheme="minorHAnsi"/>
          <w:b/>
        </w:rPr>
        <w:t>S</w:t>
      </w:r>
      <w:r>
        <w:rPr>
          <w:rFonts w:cstheme="minorHAnsi"/>
          <w:b/>
        </w:rPr>
        <w:t xml:space="preserve">TEM </w:t>
      </w:r>
      <w:r w:rsidRPr="004E1472">
        <w:rPr>
          <w:rFonts w:cstheme="minorHAnsi"/>
          <w:b/>
        </w:rPr>
        <w:t xml:space="preserve">(voor de betreffende leerlingen) </w:t>
      </w:r>
    </w:p>
    <w:p w:rsidR="00C06B84" w:rsidRPr="004E1472" w:rsidRDefault="004E1472" w:rsidP="004E1472">
      <w:pPr>
        <w:pStyle w:val="Lijstalinea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bestekmapje </w:t>
      </w:r>
      <w:r w:rsidR="00C06B84" w:rsidRPr="004E1472">
        <w:rPr>
          <w:rFonts w:cstheme="minorHAnsi"/>
        </w:rPr>
        <w:br w:type="page"/>
      </w:r>
    </w:p>
    <w:p w:rsidR="00C06B84" w:rsidRPr="00BF1046" w:rsidRDefault="00C06B84" w:rsidP="00C06B84">
      <w:pPr>
        <w:rPr>
          <w:rFonts w:cstheme="minorHAnsi"/>
          <w:b/>
        </w:rPr>
      </w:pPr>
      <w:r w:rsidRPr="00BF1046">
        <w:rPr>
          <w:rFonts w:cstheme="minorHAnsi"/>
          <w:b/>
        </w:rPr>
        <w:lastRenderedPageBreak/>
        <w:t>Latijn</w:t>
      </w:r>
    </w:p>
    <w:p w:rsidR="00C06B84" w:rsidRPr="00BF1046" w:rsidRDefault="00C06B84" w:rsidP="00C06B84">
      <w:pPr>
        <w:pStyle w:val="Norma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1 ringmap</w:t>
      </w:r>
      <w:r w:rsidR="008634F0" w:rsidRPr="00BF1046">
        <w:rPr>
          <w:rFonts w:asciiTheme="minorHAnsi" w:hAnsiTheme="minorHAnsi" w:cstheme="minorHAnsi"/>
          <w:color w:val="262626"/>
          <w:sz w:val="22"/>
          <w:szCs w:val="22"/>
        </w:rPr>
        <w:t xml:space="preserve"> (A4 – rug 5cm)</w:t>
      </w:r>
    </w:p>
    <w:p w:rsidR="00C06B84" w:rsidRPr="00BF1046" w:rsidRDefault="00C06B84" w:rsidP="00C06B84">
      <w:pPr>
        <w:pStyle w:val="Norma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1 presentatiemapje</w:t>
      </w:r>
    </w:p>
    <w:p w:rsidR="00C06B84" w:rsidRPr="00BF1046" w:rsidRDefault="00C06B84" w:rsidP="00C06B84">
      <w:pPr>
        <w:pStyle w:val="Norma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5 tussenschotten</w:t>
      </w:r>
    </w:p>
    <w:p w:rsidR="00C06B84" w:rsidRPr="00BF1046" w:rsidRDefault="00C06B84" w:rsidP="00C06B84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b/>
          <w:color w:val="262626"/>
          <w:sz w:val="22"/>
          <w:szCs w:val="22"/>
        </w:rPr>
        <w:t>Frans</w:t>
      </w:r>
    </w:p>
    <w:p w:rsidR="00BF1046" w:rsidRDefault="00C06B84" w:rsidP="00BF1046">
      <w:pPr>
        <w:pStyle w:val="Norma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1 ringmap</w:t>
      </w:r>
      <w:r w:rsidR="008634F0" w:rsidRPr="00BF1046">
        <w:rPr>
          <w:rFonts w:asciiTheme="minorHAnsi" w:hAnsiTheme="minorHAnsi" w:cstheme="minorHAnsi"/>
          <w:color w:val="262626"/>
          <w:sz w:val="22"/>
          <w:szCs w:val="22"/>
        </w:rPr>
        <w:t xml:space="preserve"> (A4- rug 5 cm)</w:t>
      </w:r>
    </w:p>
    <w:p w:rsidR="008D772F" w:rsidRPr="004E1472" w:rsidRDefault="008D772F" w:rsidP="00BF1046">
      <w:pPr>
        <w:pStyle w:val="Normaalweb"/>
        <w:numPr>
          <w:ilvl w:val="0"/>
          <w:numId w:val="5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 xml:space="preserve">1 ringmap (A4 – rug 3 cm) </w:t>
      </w:r>
    </w:p>
    <w:p w:rsidR="00BF1046" w:rsidRPr="00BF1046" w:rsidRDefault="00BF1046" w:rsidP="00BF1046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b/>
          <w:color w:val="262626"/>
          <w:sz w:val="22"/>
          <w:szCs w:val="22"/>
        </w:rPr>
        <w:t>Geschiedenis</w:t>
      </w:r>
    </w:p>
    <w:p w:rsidR="00BF1046" w:rsidRPr="004E1472" w:rsidRDefault="00BF1046" w:rsidP="00BF1046">
      <w:pPr>
        <w:pStyle w:val="Norma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1 ringmap (A4- rug 3cm)</w:t>
      </w:r>
    </w:p>
    <w:p w:rsidR="00BF1046" w:rsidRPr="00BF1046" w:rsidRDefault="00BF1046" w:rsidP="00BF1046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b/>
          <w:color w:val="262626"/>
          <w:sz w:val="22"/>
          <w:szCs w:val="22"/>
        </w:rPr>
        <w:t>Aardrijkskunde</w:t>
      </w:r>
    </w:p>
    <w:p w:rsidR="00BF1046" w:rsidRPr="00BF1046" w:rsidRDefault="00BF1046" w:rsidP="00BF1046">
      <w:pPr>
        <w:pStyle w:val="Norma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1 ringmap (A4 – rug 3cm)</w:t>
      </w:r>
    </w:p>
    <w:p w:rsidR="008634F0" w:rsidRPr="004E1472" w:rsidRDefault="00BF1046" w:rsidP="008634F0">
      <w:pPr>
        <w:pStyle w:val="Norma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tussenschot</w:t>
      </w:r>
    </w:p>
    <w:p w:rsidR="00C06B84" w:rsidRPr="00BF1046" w:rsidRDefault="00C06B84" w:rsidP="00C06B84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="00BF1046" w:rsidRPr="00BF1046">
        <w:rPr>
          <w:rFonts w:asciiTheme="minorHAnsi" w:hAnsiTheme="minorHAnsi" w:cstheme="minorHAnsi"/>
          <w:b/>
          <w:color w:val="262626"/>
          <w:sz w:val="22"/>
          <w:szCs w:val="22"/>
        </w:rPr>
        <w:t>Natuurwetenschappen</w:t>
      </w:r>
    </w:p>
    <w:p w:rsidR="00F85625" w:rsidRDefault="00BF1046" w:rsidP="00F85625">
      <w:pPr>
        <w:pStyle w:val="Norma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1 ringmap (A4- rug 3cm)</w:t>
      </w:r>
    </w:p>
    <w:p w:rsidR="000A1649" w:rsidRPr="004E1472" w:rsidRDefault="000A1649" w:rsidP="00F85625">
      <w:pPr>
        <w:pStyle w:val="Normaalweb"/>
        <w:numPr>
          <w:ilvl w:val="0"/>
          <w:numId w:val="8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Plastiek doorschijnend mapje dat langs de zijkant open is</w:t>
      </w:r>
    </w:p>
    <w:p w:rsidR="00F85625" w:rsidRDefault="00F85625" w:rsidP="00F85625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F85625">
        <w:rPr>
          <w:rFonts w:asciiTheme="minorHAnsi" w:hAnsiTheme="minorHAnsi" w:cstheme="minorHAnsi"/>
          <w:b/>
          <w:color w:val="262626"/>
          <w:sz w:val="22"/>
          <w:szCs w:val="22"/>
        </w:rPr>
        <w:t>Godsdienst</w:t>
      </w:r>
    </w:p>
    <w:p w:rsidR="00F85625" w:rsidRDefault="00F85625" w:rsidP="00F85625">
      <w:pPr>
        <w:pStyle w:val="Norma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BF1046">
        <w:rPr>
          <w:rFonts w:asciiTheme="minorHAnsi" w:hAnsiTheme="minorHAnsi" w:cstheme="minorHAnsi"/>
          <w:color w:val="262626"/>
          <w:sz w:val="22"/>
          <w:szCs w:val="22"/>
        </w:rPr>
        <w:t>1 ringmap (A4- rug 3cm)</w:t>
      </w:r>
    </w:p>
    <w:p w:rsidR="00F85625" w:rsidRPr="004E1472" w:rsidRDefault="00F85625" w:rsidP="00F85625">
      <w:pPr>
        <w:pStyle w:val="Normaalweb"/>
        <w:numPr>
          <w:ilvl w:val="0"/>
          <w:numId w:val="9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4 plastiek mapjes (als tussenschot)</w:t>
      </w:r>
    </w:p>
    <w:p w:rsidR="00322C0A" w:rsidRDefault="00F85625" w:rsidP="00F85625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Opmerking: u kan kiezen voor een A4-map met grotere rug</w:t>
      </w:r>
      <w:r w:rsidR="009177F3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>dikte zodat 2 vakken kunnen worden samengevoegd.</w:t>
      </w:r>
    </w:p>
    <w:p w:rsidR="00322C0A" w:rsidRPr="00F85625" w:rsidRDefault="00322C0A" w:rsidP="00F85625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Om te verlies te voorkomen, vragen we om alle school</w:t>
      </w:r>
      <w:bookmarkStart w:id="0" w:name="_GoBack"/>
      <w:bookmarkEnd w:id="0"/>
      <w:r>
        <w:rPr>
          <w:rFonts w:asciiTheme="minorHAnsi" w:hAnsiTheme="minorHAnsi" w:cstheme="minorHAnsi"/>
          <w:color w:val="262626"/>
          <w:sz w:val="22"/>
          <w:szCs w:val="22"/>
        </w:rPr>
        <w:t>benodigdheden te naamteken zodat de gevonden materialen hun rech</w:t>
      </w:r>
      <w:r w:rsidR="006E011F">
        <w:rPr>
          <w:rFonts w:asciiTheme="minorHAnsi" w:hAnsiTheme="minorHAnsi" w:cstheme="minorHAnsi"/>
          <w:color w:val="262626"/>
          <w:sz w:val="22"/>
          <w:szCs w:val="22"/>
        </w:rPr>
        <w:t>tmatige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eigenaar snel terugvinden. </w:t>
      </w:r>
    </w:p>
    <w:p w:rsidR="00BF1046" w:rsidRPr="00BF1046" w:rsidRDefault="00BF1046" w:rsidP="00C06B84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262626"/>
          <w:sz w:val="18"/>
          <w:szCs w:val="18"/>
        </w:rPr>
      </w:pPr>
    </w:p>
    <w:p w:rsidR="00C06B84" w:rsidRPr="00BF1046" w:rsidRDefault="00C06B84" w:rsidP="00C06B84">
      <w:pPr>
        <w:rPr>
          <w:rFonts w:cstheme="minorHAnsi"/>
          <w:b/>
        </w:rPr>
      </w:pPr>
    </w:p>
    <w:p w:rsidR="00C06B84" w:rsidRPr="00BF1046" w:rsidRDefault="00C06B84" w:rsidP="00C06B84">
      <w:pPr>
        <w:rPr>
          <w:rFonts w:cstheme="minorHAnsi"/>
        </w:rPr>
      </w:pPr>
    </w:p>
    <w:p w:rsidR="00FD3ACA" w:rsidRPr="00BF1046" w:rsidRDefault="00FD3ACA" w:rsidP="00C06B84">
      <w:pPr>
        <w:rPr>
          <w:rFonts w:cstheme="minorHAnsi"/>
        </w:rPr>
      </w:pPr>
    </w:p>
    <w:p w:rsidR="00FD3ACA" w:rsidRPr="00BF1046" w:rsidRDefault="00FD3ACA" w:rsidP="008570D4">
      <w:pPr>
        <w:rPr>
          <w:rFonts w:cstheme="minorHAnsi"/>
        </w:rPr>
      </w:pPr>
    </w:p>
    <w:sectPr w:rsidR="00FD3ACA" w:rsidRPr="00BF1046" w:rsidSect="00F34226"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5C" w:rsidRDefault="00731A5C" w:rsidP="00940220">
      <w:pPr>
        <w:spacing w:after="0" w:line="240" w:lineRule="auto"/>
      </w:pPr>
      <w:r>
        <w:separator/>
      </w:r>
    </w:p>
  </w:endnote>
  <w:endnote w:type="continuationSeparator" w:id="0">
    <w:p w:rsidR="00731A5C" w:rsidRDefault="00731A5C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56" w:rsidRDefault="00F62956" w:rsidP="00F62956">
    <w:pPr>
      <w:pStyle w:val="Voetteks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Maatschappelijke zetel:</w:t>
    </w:r>
  </w:p>
  <w:p w:rsidR="00F62956" w:rsidRDefault="00F62956" w:rsidP="00F62956">
    <w:pPr>
      <w:pStyle w:val="Voettekst"/>
      <w:rPr>
        <w:sz w:val="16"/>
        <w:szCs w:val="16"/>
      </w:rPr>
    </w:pPr>
    <w:r>
      <w:rPr>
        <w:sz w:val="16"/>
        <w:szCs w:val="16"/>
      </w:rPr>
      <w:t>IKORN vzw - Weggevoerdenstraat 55 - 9400 Ninove</w:t>
    </w:r>
  </w:p>
  <w:p w:rsidR="00F62956" w:rsidRDefault="00F62956" w:rsidP="00F62956">
    <w:pPr>
      <w:pStyle w:val="Voettekst"/>
      <w:rPr>
        <w:sz w:val="16"/>
        <w:szCs w:val="16"/>
      </w:rPr>
    </w:pPr>
    <w:r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8570D4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8570D4">
      <w:rPr>
        <w:color w:val="000000" w:themeColor="text1"/>
        <w:sz w:val="16"/>
        <w:szCs w:val="16"/>
      </w:rPr>
      <w:t xml:space="preserve"> – </w:t>
    </w:r>
    <w:hyperlink r:id="rId2" w:history="1">
      <w:r w:rsidRPr="008570D4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520550" w:rsidRPr="00F62956" w:rsidRDefault="00F62956" w:rsidP="00F62956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ING BE48 3930 0820 0027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CA" w:rsidRDefault="009800CA" w:rsidP="009800CA">
    <w:pPr>
      <w:pStyle w:val="Voetteks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Maatschappelijke zetel:</w:t>
    </w:r>
  </w:p>
  <w:p w:rsidR="009800CA" w:rsidRDefault="009800CA" w:rsidP="009800CA">
    <w:pPr>
      <w:pStyle w:val="Voettekst"/>
      <w:rPr>
        <w:sz w:val="16"/>
        <w:szCs w:val="16"/>
      </w:rPr>
    </w:pPr>
    <w:r>
      <w:rPr>
        <w:sz w:val="16"/>
        <w:szCs w:val="16"/>
      </w:rPr>
      <w:t xml:space="preserve">IKORN vzw </w:t>
    </w:r>
    <w:r w:rsidR="009C791A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9C791A">
      <w:rPr>
        <w:sz w:val="16"/>
        <w:szCs w:val="16"/>
      </w:rPr>
      <w:t>Aalstersesteenweg</w:t>
    </w:r>
    <w:proofErr w:type="spellEnd"/>
    <w:r w:rsidR="009C791A">
      <w:rPr>
        <w:sz w:val="16"/>
        <w:szCs w:val="16"/>
      </w:rPr>
      <w:t xml:space="preserve"> 25</w:t>
    </w:r>
    <w:r>
      <w:rPr>
        <w:sz w:val="16"/>
        <w:szCs w:val="16"/>
      </w:rPr>
      <w:t xml:space="preserve"> - 9400 Ninove</w:t>
    </w:r>
  </w:p>
  <w:p w:rsidR="009800CA" w:rsidRDefault="009800CA" w:rsidP="009800CA">
    <w:pPr>
      <w:pStyle w:val="Voettekst"/>
      <w:rPr>
        <w:sz w:val="16"/>
        <w:szCs w:val="16"/>
      </w:rPr>
    </w:pPr>
    <w:r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1F737B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1F737B">
      <w:rPr>
        <w:color w:val="000000" w:themeColor="text1"/>
        <w:sz w:val="16"/>
        <w:szCs w:val="16"/>
      </w:rPr>
      <w:t xml:space="preserve"> – </w:t>
    </w:r>
    <w:hyperlink r:id="rId2" w:history="1">
      <w:r w:rsidRPr="001F737B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9800CA" w:rsidRDefault="009800CA" w:rsidP="009800CA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ING BE48 3930 0820 0027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5C" w:rsidRDefault="00731A5C" w:rsidP="00940220">
      <w:pPr>
        <w:spacing w:after="0" w:line="240" w:lineRule="auto"/>
      </w:pPr>
      <w:r>
        <w:separator/>
      </w:r>
    </w:p>
  </w:footnote>
  <w:footnote w:type="continuationSeparator" w:id="0">
    <w:p w:rsidR="00731A5C" w:rsidRDefault="00731A5C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E3" w:rsidRDefault="00CE070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19C5A613" wp14:editId="4E80DD86">
          <wp:simplePos x="0" y="0"/>
          <wp:positionH relativeFrom="column">
            <wp:posOffset>-38100</wp:posOffset>
          </wp:positionH>
          <wp:positionV relativeFrom="paragraph">
            <wp:posOffset>-459740</wp:posOffset>
          </wp:positionV>
          <wp:extent cx="1137684" cy="795600"/>
          <wp:effectExtent l="0" t="0" r="571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KO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84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2D" w:rsidRPr="00E207A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7A1C5" wp14:editId="3CA5B37F">
              <wp:simplePos x="0" y="0"/>
              <wp:positionH relativeFrom="column">
                <wp:posOffset>3152140</wp:posOffset>
              </wp:positionH>
              <wp:positionV relativeFrom="paragraph">
                <wp:posOffset>-368300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A19" w:rsidRPr="00F651D7" w:rsidRDefault="00F62A19" w:rsidP="00F62A19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Sint-Aloysiuscollege</w:t>
                          </w:r>
                        </w:p>
                        <w:p w:rsidR="00F62A19" w:rsidRPr="00F651D7" w:rsidRDefault="00F62A19" w:rsidP="00F62A19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Pr="00F651D7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F62A19" w:rsidRPr="00F651D7" w:rsidRDefault="00F62A19" w:rsidP="00F62A19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90</w:t>
                          </w:r>
                        </w:p>
                        <w:p w:rsidR="00F62A19" w:rsidRPr="00F651D7" w:rsidRDefault="00F62A19" w:rsidP="00F62A19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</w:t>
                          </w: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sec@ikorn.be</w:t>
                          </w:r>
                          <w:hyperlink r:id="rId2" w:history="1"/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  <w:p w:rsidR="00E207AF" w:rsidRPr="00F651D7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7A1C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48.2pt;margin-top:-2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" filled="f" stroked="f">
              <v:textbox>
                <w:txbxContent>
                  <w:p w:rsidR="00F62A19" w:rsidRPr="00F651D7" w:rsidRDefault="00F62A19" w:rsidP="00F62A19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Sint-Aloysiuscollege</w:t>
                    </w:r>
                  </w:p>
                  <w:p w:rsidR="00F62A19" w:rsidRPr="00F651D7" w:rsidRDefault="00F62A19" w:rsidP="00F62A19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Pr="00F651D7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F62A19" w:rsidRPr="00F651D7" w:rsidRDefault="00F62A19" w:rsidP="00F62A19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+32 (0)54 31 74 90</w:t>
                    </w:r>
                  </w:p>
                  <w:p w:rsidR="00F62A19" w:rsidRPr="00F651D7" w:rsidRDefault="00F62A19" w:rsidP="00F62A19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info.san</w:t>
                    </w: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t>sec@ikorn.be</w:t>
                    </w:r>
                    <w:hyperlink r:id="rId3" w:history="1"/>
                    <w:r w:rsidRPr="00F651D7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  <w:p w:rsidR="00E207AF" w:rsidRPr="00F651D7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A5CE3" w:rsidRDefault="003A5CE3">
    <w:pPr>
      <w:pStyle w:val="Koptekst"/>
    </w:pPr>
  </w:p>
  <w:p w:rsidR="003A5CE3" w:rsidRDefault="003A5CE3" w:rsidP="008E680C">
    <w:pPr>
      <w:pStyle w:val="Koptekst"/>
      <w:pBdr>
        <w:bottom w:val="single" w:sz="4" w:space="1" w:color="2B783A"/>
      </w:pBdr>
    </w:pPr>
  </w:p>
  <w:p w:rsidR="00E207AF" w:rsidRDefault="00E207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5C6"/>
    <w:multiLevelType w:val="hybridMultilevel"/>
    <w:tmpl w:val="C9F2BD50"/>
    <w:lvl w:ilvl="0" w:tplc="F5DCB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59F"/>
    <w:multiLevelType w:val="hybridMultilevel"/>
    <w:tmpl w:val="9D182282"/>
    <w:lvl w:ilvl="0" w:tplc="F5DCB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2F9C"/>
    <w:multiLevelType w:val="hybridMultilevel"/>
    <w:tmpl w:val="40A0A1CE"/>
    <w:lvl w:ilvl="0" w:tplc="C14CFF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640"/>
    <w:multiLevelType w:val="hybridMultilevel"/>
    <w:tmpl w:val="D3504D6C"/>
    <w:lvl w:ilvl="0" w:tplc="F5DCB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0217"/>
    <w:multiLevelType w:val="hybridMultilevel"/>
    <w:tmpl w:val="A46E829C"/>
    <w:lvl w:ilvl="0" w:tplc="F5DCB4D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134052E"/>
    <w:multiLevelType w:val="hybridMultilevel"/>
    <w:tmpl w:val="9FCA9EA4"/>
    <w:lvl w:ilvl="0" w:tplc="C14CFF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75AAD"/>
    <w:multiLevelType w:val="hybridMultilevel"/>
    <w:tmpl w:val="B75262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19FD"/>
    <w:multiLevelType w:val="hybridMultilevel"/>
    <w:tmpl w:val="458A52CE"/>
    <w:lvl w:ilvl="0" w:tplc="C14CFF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271873"/>
    <w:multiLevelType w:val="hybridMultilevel"/>
    <w:tmpl w:val="C712A8D2"/>
    <w:lvl w:ilvl="0" w:tplc="F5DCB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6239F"/>
    <w:multiLevelType w:val="hybridMultilevel"/>
    <w:tmpl w:val="8898B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91A"/>
    <w:rsid w:val="00025BD7"/>
    <w:rsid w:val="00042524"/>
    <w:rsid w:val="00076D8E"/>
    <w:rsid w:val="0009003F"/>
    <w:rsid w:val="0009510E"/>
    <w:rsid w:val="000A1649"/>
    <w:rsid w:val="000F1EF9"/>
    <w:rsid w:val="00121812"/>
    <w:rsid w:val="00161031"/>
    <w:rsid w:val="001814A0"/>
    <w:rsid w:val="00182983"/>
    <w:rsid w:val="001A7193"/>
    <w:rsid w:val="001F737B"/>
    <w:rsid w:val="00202685"/>
    <w:rsid w:val="0020625F"/>
    <w:rsid w:val="002517B3"/>
    <w:rsid w:val="00251A83"/>
    <w:rsid w:val="00251DC5"/>
    <w:rsid w:val="002B4987"/>
    <w:rsid w:val="002C3813"/>
    <w:rsid w:val="002F415A"/>
    <w:rsid w:val="002F59E0"/>
    <w:rsid w:val="00322C0A"/>
    <w:rsid w:val="00345F00"/>
    <w:rsid w:val="003517EB"/>
    <w:rsid w:val="0039031C"/>
    <w:rsid w:val="003A5CE3"/>
    <w:rsid w:val="003E1753"/>
    <w:rsid w:val="003F111A"/>
    <w:rsid w:val="004177B1"/>
    <w:rsid w:val="004438D6"/>
    <w:rsid w:val="00452856"/>
    <w:rsid w:val="004609BA"/>
    <w:rsid w:val="004C282C"/>
    <w:rsid w:val="004D16AC"/>
    <w:rsid w:val="004D7877"/>
    <w:rsid w:val="004E1472"/>
    <w:rsid w:val="004E3A0C"/>
    <w:rsid w:val="004F7DC8"/>
    <w:rsid w:val="00520550"/>
    <w:rsid w:val="00545DF4"/>
    <w:rsid w:val="005806F1"/>
    <w:rsid w:val="005900B9"/>
    <w:rsid w:val="005B0418"/>
    <w:rsid w:val="005E3EFD"/>
    <w:rsid w:val="006348EF"/>
    <w:rsid w:val="006431CE"/>
    <w:rsid w:val="00671E91"/>
    <w:rsid w:val="0067527E"/>
    <w:rsid w:val="006864BF"/>
    <w:rsid w:val="006E011F"/>
    <w:rsid w:val="006E3A46"/>
    <w:rsid w:val="00731A5C"/>
    <w:rsid w:val="00734056"/>
    <w:rsid w:val="00753BE7"/>
    <w:rsid w:val="0075424A"/>
    <w:rsid w:val="00763B7A"/>
    <w:rsid w:val="007A7463"/>
    <w:rsid w:val="0085567A"/>
    <w:rsid w:val="008570D4"/>
    <w:rsid w:val="008634F0"/>
    <w:rsid w:val="00871EAB"/>
    <w:rsid w:val="00895A8A"/>
    <w:rsid w:val="008C728E"/>
    <w:rsid w:val="008D1168"/>
    <w:rsid w:val="008D772F"/>
    <w:rsid w:val="008E680C"/>
    <w:rsid w:val="008F22C7"/>
    <w:rsid w:val="009177F3"/>
    <w:rsid w:val="00940220"/>
    <w:rsid w:val="009800CA"/>
    <w:rsid w:val="009A1125"/>
    <w:rsid w:val="009B64C6"/>
    <w:rsid w:val="009C791A"/>
    <w:rsid w:val="009F16F0"/>
    <w:rsid w:val="00A01E21"/>
    <w:rsid w:val="00A31F72"/>
    <w:rsid w:val="00A40DAF"/>
    <w:rsid w:val="00A44C53"/>
    <w:rsid w:val="00A925DB"/>
    <w:rsid w:val="00AA6D2D"/>
    <w:rsid w:val="00B6289A"/>
    <w:rsid w:val="00B95D31"/>
    <w:rsid w:val="00BA51ED"/>
    <w:rsid w:val="00BF1046"/>
    <w:rsid w:val="00C0472E"/>
    <w:rsid w:val="00C06B84"/>
    <w:rsid w:val="00C11584"/>
    <w:rsid w:val="00C5611A"/>
    <w:rsid w:val="00C67627"/>
    <w:rsid w:val="00C70180"/>
    <w:rsid w:val="00CB6760"/>
    <w:rsid w:val="00CD33A9"/>
    <w:rsid w:val="00CD7FB4"/>
    <w:rsid w:val="00CE0709"/>
    <w:rsid w:val="00CF6EF2"/>
    <w:rsid w:val="00D30C93"/>
    <w:rsid w:val="00D36B06"/>
    <w:rsid w:val="00D36B6E"/>
    <w:rsid w:val="00DC7F21"/>
    <w:rsid w:val="00DF3AF3"/>
    <w:rsid w:val="00DF4085"/>
    <w:rsid w:val="00DF46B7"/>
    <w:rsid w:val="00E07852"/>
    <w:rsid w:val="00E207AF"/>
    <w:rsid w:val="00E83FE0"/>
    <w:rsid w:val="00E85672"/>
    <w:rsid w:val="00E92CE3"/>
    <w:rsid w:val="00EC242B"/>
    <w:rsid w:val="00EC3523"/>
    <w:rsid w:val="00F24FF2"/>
    <w:rsid w:val="00F26F19"/>
    <w:rsid w:val="00F34226"/>
    <w:rsid w:val="00F62956"/>
    <w:rsid w:val="00F62A19"/>
    <w:rsid w:val="00F651D7"/>
    <w:rsid w:val="00F77F6A"/>
    <w:rsid w:val="00F8098E"/>
    <w:rsid w:val="00F81668"/>
    <w:rsid w:val="00F85625"/>
    <w:rsid w:val="00F865FC"/>
    <w:rsid w:val="00F90226"/>
    <w:rsid w:val="00F91C42"/>
    <w:rsid w:val="00FC71F3"/>
    <w:rsid w:val="00FD0C22"/>
    <w:rsid w:val="00FD3ACA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42F1E6"/>
  <w15:docId w15:val="{62165C5A-4E00-462C-92D2-10023E0E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3F2D"/>
  </w:style>
  <w:style w:type="paragraph" w:styleId="Kop1">
    <w:name w:val="heading 1"/>
    <w:basedOn w:val="Standaard"/>
    <w:next w:val="Standaard"/>
    <w:link w:val="Kop1Char"/>
    <w:uiPriority w:val="9"/>
    <w:rsid w:val="004E1472"/>
    <w:pPr>
      <w:keepNext/>
      <w:outlineLvl w:val="0"/>
    </w:pPr>
    <w:rPr>
      <w:rFonts w:cstheme="minorHAnsi"/>
      <w:b/>
    </w:rPr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C06B8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4E1472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6681">
                  <w:marLeft w:val="0"/>
                  <w:marRight w:val="0"/>
                  <w:marTop w:val="0"/>
                  <w:marBottom w:val="0"/>
                  <w:divBdr>
                    <w:top w:val="none" w:sz="0" w:space="0" w:color="929292"/>
                    <w:left w:val="none" w:sz="0" w:space="0" w:color="929292"/>
                    <w:bottom w:val="single" w:sz="6" w:space="0" w:color="CCCCCC"/>
                    <w:right w:val="none" w:sz="0" w:space="0" w:color="929292"/>
                  </w:divBdr>
                  <w:divsChild>
                    <w:div w:id="19023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463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openxmlformats.org/officeDocument/2006/relationships/hyperlink" Target="mailto:info.sans@ikorn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bAdjDir\OneDrive%20-%20IKORN%20vzw\BELEID\Aangepaste%20Office-sjablonen\Externe%20communicatie%20SANSECo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4521-6B1F-40A1-93EB-1213F38E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SANSECok</Template>
  <TotalTime>37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SanNbAdjDir</dc:creator>
  <cp:lastModifiedBy>Annelies De Dyn</cp:lastModifiedBy>
  <cp:revision>9</cp:revision>
  <cp:lastPrinted>2019-06-04T14:03:00Z</cp:lastPrinted>
  <dcterms:created xsi:type="dcterms:W3CDTF">2019-06-04T14:01:00Z</dcterms:created>
  <dcterms:modified xsi:type="dcterms:W3CDTF">2019-06-07T09:00:00Z</dcterms:modified>
</cp:coreProperties>
</file>